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0" w:rsidRPr="002E40C3" w:rsidRDefault="005A3D30" w:rsidP="002E4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0C3">
        <w:rPr>
          <w:rFonts w:ascii="Times New Roman" w:hAnsi="Times New Roman" w:cs="Times New Roman"/>
          <w:b/>
          <w:bCs/>
          <w:sz w:val="28"/>
          <w:szCs w:val="28"/>
        </w:rPr>
        <w:t>Esercitazione 20/03/2013</w:t>
      </w:r>
    </w:p>
    <w:p w:rsidR="005A3D30" w:rsidRPr="00184923" w:rsidRDefault="005A3D30" w:rsidP="00184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D30" w:rsidRDefault="005A3D30" w:rsidP="00184923">
      <w:pPr>
        <w:pStyle w:val="ListParagraph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2E40C3">
        <w:rPr>
          <w:rFonts w:ascii="Times New Roman" w:hAnsi="Times New Roman" w:cs="Times New Roman"/>
          <w:sz w:val="28"/>
          <w:szCs w:val="28"/>
        </w:rPr>
        <w:t>Tre cariche puntuali sono disposte lungo l’asse x: la carica Q1=15</w:t>
      </w:r>
      <w:r w:rsidRPr="002E40C3">
        <w:rPr>
          <w:rFonts w:ascii="Times New Roman" w:eastAsia="TimesNewRoman" w:hAnsi="Times New Roman" w:cs="Times New Roman"/>
          <w:sz w:val="28"/>
          <w:szCs w:val="28"/>
        </w:rPr>
        <w:t xml:space="preserve"> μ</w:t>
      </w:r>
      <w:r w:rsidRPr="002E40C3">
        <w:rPr>
          <w:rFonts w:ascii="Times New Roman" w:hAnsi="Times New Roman" w:cs="Times New Roman"/>
          <w:sz w:val="28"/>
          <w:szCs w:val="28"/>
        </w:rPr>
        <w:t>C è posta ad una distanza di 2m dall’origine, mentre la carica Q2=6</w:t>
      </w:r>
      <w:r w:rsidRPr="002E40C3">
        <w:rPr>
          <w:rFonts w:ascii="Times New Roman" w:eastAsia="TimesNewRoman" w:hAnsi="Times New Roman" w:cs="Times New Roman"/>
          <w:sz w:val="28"/>
          <w:szCs w:val="28"/>
        </w:rPr>
        <w:t xml:space="preserve"> μ</w:t>
      </w:r>
      <w:r w:rsidRPr="002E40C3">
        <w:rPr>
          <w:rFonts w:ascii="Times New Roman" w:hAnsi="Times New Roman" w:cs="Times New Roman"/>
          <w:sz w:val="28"/>
          <w:szCs w:val="28"/>
        </w:rPr>
        <w:t>C sull’origine, la terza carica è posta tra le prime due. Sapendo che la risultante delle forze su Q3 è nulla, determinare la sua coordinata.</w:t>
      </w:r>
    </w:p>
    <w:p w:rsidR="005A3D30" w:rsidRDefault="005A3D30" w:rsidP="002E40C3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Pr="002E40C3" w:rsidRDefault="005A3D30" w:rsidP="002E40C3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Pr="002E40C3" w:rsidRDefault="005A3D30" w:rsidP="00184923">
      <w:pPr>
        <w:pStyle w:val="ListParagraph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2E40C3">
        <w:rPr>
          <w:rFonts w:ascii="Times New Roman" w:hAnsi="Times New Roman" w:cs="Times New Roman"/>
          <w:sz w:val="28"/>
          <w:szCs w:val="28"/>
        </w:rPr>
        <w:t>Un elettrone in moto con velocità di 4.86∙10</w:t>
      </w:r>
      <w:r w:rsidRPr="002E40C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E40C3">
        <w:rPr>
          <w:rFonts w:ascii="Times New Roman" w:hAnsi="Times New Roman" w:cs="Times New Roman"/>
          <w:sz w:val="28"/>
          <w:szCs w:val="28"/>
        </w:rPr>
        <w:t xml:space="preserve"> m/s viene lanciato in un campo elettrico avente intensità di 1030 N/C orientato in modo da rallentare il moto dell’elettrone. </w:t>
      </w:r>
    </w:p>
    <w:p w:rsidR="005A3D30" w:rsidRDefault="005A3D30" w:rsidP="002E40C3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0C3">
        <w:rPr>
          <w:rFonts w:ascii="Times New Roman" w:hAnsi="Times New Roman" w:cs="Times New Roman"/>
          <w:sz w:val="28"/>
          <w:szCs w:val="28"/>
        </w:rPr>
        <w:t>a) Quale distanza percorre l’elettrone prima di fermarsi?</w:t>
      </w:r>
    </w:p>
    <w:p w:rsidR="005A3D30" w:rsidRPr="002E40C3" w:rsidRDefault="005A3D30" w:rsidP="002E40C3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2E40C3">
        <w:rPr>
          <w:rFonts w:ascii="Times New Roman" w:hAnsi="Times New Roman" w:cs="Times New Roman"/>
          <w:sz w:val="28"/>
          <w:szCs w:val="28"/>
        </w:rPr>
        <w:t>b) Quanto tempo occorre prima che l’elettrone si arresti?</w:t>
      </w:r>
    </w:p>
    <w:p w:rsidR="005A3D30" w:rsidRDefault="005A3D30" w:rsidP="002E40C3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0;text-align:left;margin-left:380.1pt;margin-top:15.3pt;width:119.65pt;height:90.7pt;z-index:-251657728;visibility:visible" wrapcoords="-135 0 -135 21421 21600 21421 21600 0 -135 0">
            <v:imagedata r:id="rId5" o:title=""/>
            <w10:wrap type="tight"/>
          </v:shape>
        </w:pict>
      </w:r>
    </w:p>
    <w:p w:rsidR="005A3D30" w:rsidRPr="002E40C3" w:rsidRDefault="005A3D30" w:rsidP="002E40C3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Default="005A3D30" w:rsidP="002E40C3">
      <w:pPr>
        <w:pStyle w:val="ListParagraph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La superficie quadrata mostrata in figura misura 6mm su ogni lato. Essa è immersa in un campo elettrico uniforme </w:t>
      </w:r>
      <w:bookmarkStart w:id="0" w:name="_GoBack"/>
      <w:bookmarkEnd w:id="0"/>
      <w:r>
        <w:rPr>
          <w:rFonts w:ascii="Times New Roman" w:eastAsia="TimesNewRoman" w:hAnsi="Times New Roman" w:cs="Times New Roman"/>
          <w:sz w:val="28"/>
          <w:szCs w:val="28"/>
        </w:rPr>
        <w:t>con E= 2300N/C. Le linee del campo formano un angolo di 30° con la normale uscente. Calcolare il flusso attraverso la superficie.</w:t>
      </w:r>
    </w:p>
    <w:p w:rsidR="005A3D30" w:rsidRDefault="005A3D30" w:rsidP="0050201C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Pr="0050201C" w:rsidRDefault="005A3D30" w:rsidP="0050201C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Default="005A3D30" w:rsidP="002E40C3">
      <w:pPr>
        <w:pStyle w:val="ListParagraph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964E0F">
        <w:rPr>
          <w:rFonts w:ascii="Times New Roman" w:hAnsi="Times New Roman" w:cs="Times New Roman"/>
          <w:sz w:val="28"/>
          <w:szCs w:val="28"/>
        </w:rPr>
        <w:t xml:space="preserve">Si consideri una sfera uniformemente carica di raggio di 0.75 m e densità di carica superficiale di 4.0 </w:t>
      </w:r>
      <w:r w:rsidRPr="00964E0F">
        <w:rPr>
          <w:rFonts w:ascii="Times New Roman" w:eastAsia="TimesNewRoman" w:hAnsi="Times New Roman" w:cs="Times New Roman"/>
          <w:sz w:val="28"/>
          <w:szCs w:val="28"/>
        </w:rPr>
        <w:t>μC/m</w:t>
      </w:r>
      <w:r w:rsidRPr="00964E0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r w:rsidRPr="00964E0F">
        <w:rPr>
          <w:rFonts w:ascii="Times New Roman" w:eastAsia="TimesNewRoman" w:hAnsi="Times New Roman" w:cs="Times New Roman"/>
          <w:sz w:val="28"/>
          <w:szCs w:val="28"/>
        </w:rPr>
        <w:t xml:space="preserve">. Determinare: </w:t>
      </w:r>
    </w:p>
    <w:p w:rsidR="005A3D30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964E0F">
        <w:rPr>
          <w:rFonts w:ascii="Times New Roman" w:eastAsia="TimesNewRoman" w:hAnsi="Times New Roman" w:cs="Times New Roman"/>
          <w:sz w:val="28"/>
          <w:szCs w:val="28"/>
        </w:rPr>
        <w:t xml:space="preserve">a) la carica sulla sfera, </w:t>
      </w:r>
    </w:p>
    <w:p w:rsidR="005A3D30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964E0F">
        <w:rPr>
          <w:rFonts w:ascii="Times New Roman" w:eastAsia="TimesNewRoman" w:hAnsi="Times New Roman" w:cs="Times New Roman"/>
          <w:sz w:val="28"/>
          <w:szCs w:val="28"/>
        </w:rPr>
        <w:t xml:space="preserve">b) il flusso totale del campo elettrico uscente dalla superficie della sfera, </w:t>
      </w:r>
    </w:p>
    <w:p w:rsidR="005A3D30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 w:rsidRPr="00964E0F">
        <w:rPr>
          <w:rFonts w:ascii="Times New Roman" w:eastAsia="TimesNewRoman" w:hAnsi="Times New Roman" w:cs="Times New Roman"/>
          <w:sz w:val="28"/>
          <w:szCs w:val="28"/>
        </w:rPr>
        <w:t>c) il campo elettrico sulla superficie della sfera.</w:t>
      </w:r>
    </w:p>
    <w:p w:rsidR="005A3D30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noProof/>
          <w:lang w:eastAsia="it-IT"/>
        </w:rPr>
        <w:pict>
          <v:shape id="Immagine 2" o:spid="_x0000_s1027" type="#_x0000_t75" style="position:absolute;left:0;text-align:left;margin-left:397.65pt;margin-top:12.85pt;width:76.4pt;height:88.55pt;z-index:-251658752;visibility:visible" wrapcoords="-212 0 -212 21417 21600 21417 21600 0 -212 0">
            <v:imagedata r:id="rId6" o:title=""/>
            <w10:wrap type="tight"/>
          </v:shape>
        </w:pict>
      </w:r>
    </w:p>
    <w:p w:rsidR="005A3D30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Pr="00964E0F" w:rsidRDefault="005A3D30" w:rsidP="002E40C3">
      <w:pPr>
        <w:pStyle w:val="ListParagraph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Data una sfera di raggio pari a 4 cm, uniformemente carica con </w:t>
      </w:r>
      <w:r w:rsidRPr="00964E0F">
        <w:rPr>
          <w:rFonts w:ascii="Times New Roman" w:hAnsi="Times New Roman" w:cs="Times New Roman"/>
          <w:sz w:val="28"/>
          <w:szCs w:val="28"/>
        </w:rPr>
        <w:t>densità di carica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2E40C3">
        <w:rPr>
          <w:rFonts w:ascii="Times New Roman" w:hAnsi="Times New Roman" w:cs="Times New Roman"/>
          <w:sz w:val="28"/>
          <w:szCs w:val="28"/>
        </w:rPr>
        <w:t>∙10</w:t>
      </w:r>
      <w:r w:rsidRPr="00964E0F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E40C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C/m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si calcoli l’intensità del campo elettrostatico nel punto Q posto alla distanza di 5cm dal centro della sfera.</w:t>
      </w:r>
    </w:p>
    <w:p w:rsidR="005A3D30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Pr="00964E0F" w:rsidRDefault="005A3D30" w:rsidP="00964E0F">
      <w:pPr>
        <w:pStyle w:val="ListParagraph"/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noProof/>
          <w:lang w:eastAsia="it-IT"/>
        </w:rPr>
        <w:pict>
          <v:shape id="Immagine 1" o:spid="_x0000_s1028" type="#_x0000_t75" style="position:absolute;left:0;text-align:left;margin-left:408.4pt;margin-top:2.95pt;width:58.65pt;height:115.9pt;z-index:-251659776;visibility:visible" wrapcoords="-277 0 -277 21461 21600 21461 21600 0 -277 0">
            <v:imagedata r:id="rId7" o:title=""/>
            <w10:wrap type="tight"/>
          </v:shape>
        </w:pict>
      </w:r>
    </w:p>
    <w:p w:rsidR="005A3D30" w:rsidRPr="00964E0F" w:rsidRDefault="005A3D30" w:rsidP="002E40C3">
      <w:pPr>
        <w:pStyle w:val="ListParagraph"/>
        <w:numPr>
          <w:ilvl w:val="0"/>
          <w:numId w:val="2"/>
        </w:num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una piccola sfera avente massa m= 12mg è presente una carica q=20nC. Essa è appesa nel campo gravitazionale attraverso un filo e forma un angolo di 25° con un grande foglio isolante carico uniformemente. Determinare la densità di carica superficiale sul foglio.</w:t>
      </w:r>
    </w:p>
    <w:p w:rsidR="005A3D30" w:rsidRPr="00964E0F" w:rsidRDefault="005A3D30" w:rsidP="00964E0F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</w:p>
    <w:p w:rsidR="005A3D30" w:rsidRPr="00184923" w:rsidRDefault="005A3D30">
      <w:pPr>
        <w:rPr>
          <w:rFonts w:ascii="Times New Roman" w:hAnsi="Times New Roman" w:cs="Times New Roman"/>
          <w:sz w:val="28"/>
          <w:szCs w:val="28"/>
        </w:rPr>
      </w:pPr>
    </w:p>
    <w:p w:rsidR="005A3D30" w:rsidRPr="00184923" w:rsidRDefault="005A3D30">
      <w:pPr>
        <w:rPr>
          <w:rFonts w:ascii="Times New Roman" w:hAnsi="Times New Roman" w:cs="Times New Roman"/>
          <w:sz w:val="28"/>
          <w:szCs w:val="28"/>
        </w:rPr>
      </w:pPr>
    </w:p>
    <w:sectPr w:rsidR="005A3D30" w:rsidRPr="00184923" w:rsidSect="00CB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993"/>
    <w:multiLevelType w:val="hybridMultilevel"/>
    <w:tmpl w:val="4F5E5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148E3"/>
    <w:multiLevelType w:val="hybridMultilevel"/>
    <w:tmpl w:val="F33AB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923"/>
    <w:rsid w:val="00184923"/>
    <w:rsid w:val="002E40C3"/>
    <w:rsid w:val="00385303"/>
    <w:rsid w:val="003C4566"/>
    <w:rsid w:val="0050201C"/>
    <w:rsid w:val="00595FA5"/>
    <w:rsid w:val="005A3D30"/>
    <w:rsid w:val="008A432E"/>
    <w:rsid w:val="00964E0F"/>
    <w:rsid w:val="009A1084"/>
    <w:rsid w:val="00CA6839"/>
    <w:rsid w:val="00CB371C"/>
    <w:rsid w:val="00E62B9F"/>
    <w:rsid w:val="00F4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9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239</Words>
  <Characters>1367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20/03/2013</dc:title>
  <dc:subject/>
  <dc:creator>Maria Barbara Maccioni</dc:creator>
  <cp:keywords/>
  <dc:description/>
  <cp:lastModifiedBy>giovanni</cp:lastModifiedBy>
  <cp:revision>2</cp:revision>
  <dcterms:created xsi:type="dcterms:W3CDTF">2013-03-15T16:13:00Z</dcterms:created>
  <dcterms:modified xsi:type="dcterms:W3CDTF">2013-03-15T16:13:00Z</dcterms:modified>
</cp:coreProperties>
</file>